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AE" w:rsidRDefault="000513AE" w:rsidP="001F22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заявлению</w:t>
      </w:r>
    </w:p>
    <w:p w:rsidR="000513AE" w:rsidRDefault="000513AE" w:rsidP="001F22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переходе на обучение с применением</w:t>
      </w:r>
    </w:p>
    <w:p w:rsidR="000513AE" w:rsidRDefault="000513AE" w:rsidP="001F22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электронного обучения и дистанционных</w:t>
      </w:r>
    </w:p>
    <w:p w:rsidR="000513AE" w:rsidRDefault="000513AE" w:rsidP="001F22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образовательных технологий</w:t>
      </w:r>
    </w:p>
    <w:p w:rsidR="000513AE" w:rsidRDefault="000513AE" w:rsidP="00CB1669">
      <w:pPr>
        <w:jc w:val="center"/>
        <w:rPr>
          <w:rFonts w:ascii="Times New Roman" w:hAnsi="Times New Roman"/>
          <w:sz w:val="24"/>
          <w:szCs w:val="24"/>
        </w:rPr>
      </w:pPr>
    </w:p>
    <w:p w:rsidR="000513AE" w:rsidRDefault="000513AE" w:rsidP="00CB1669">
      <w:pPr>
        <w:jc w:val="center"/>
        <w:rPr>
          <w:rFonts w:ascii="Times New Roman" w:hAnsi="Times New Roman"/>
          <w:sz w:val="24"/>
          <w:szCs w:val="24"/>
        </w:rPr>
      </w:pPr>
    </w:p>
    <w:p w:rsidR="000513AE" w:rsidRPr="00CB1669" w:rsidRDefault="000513AE" w:rsidP="00CB1669">
      <w:pPr>
        <w:jc w:val="center"/>
        <w:rPr>
          <w:rFonts w:ascii="Times New Roman" w:hAnsi="Times New Roman"/>
          <w:sz w:val="24"/>
          <w:szCs w:val="24"/>
        </w:rPr>
      </w:pPr>
    </w:p>
    <w:p w:rsidR="000513AE" w:rsidRPr="004D3498" w:rsidRDefault="000513AE" w:rsidP="001F22AE">
      <w:pPr>
        <w:pStyle w:val="NoSpacing"/>
        <w:rPr>
          <w:rFonts w:ascii="Times New Roman" w:hAnsi="Times New Roman"/>
          <w:sz w:val="24"/>
          <w:szCs w:val="24"/>
        </w:rPr>
      </w:pPr>
      <w:r w:rsidRPr="004D3498">
        <w:rPr>
          <w:rFonts w:ascii="Times New Roman" w:hAnsi="Times New Roman"/>
          <w:sz w:val="24"/>
          <w:szCs w:val="24"/>
        </w:rPr>
        <w:t>Я,____________________________________________________________________________</w:t>
      </w:r>
    </w:p>
    <w:p w:rsidR="000513AE" w:rsidRPr="004D3498" w:rsidRDefault="000513AE" w:rsidP="001F22AE">
      <w:pPr>
        <w:pStyle w:val="NoSpacing"/>
        <w:rPr>
          <w:rFonts w:ascii="Times New Roman" w:hAnsi="Times New Roman"/>
          <w:sz w:val="24"/>
          <w:szCs w:val="24"/>
        </w:rPr>
      </w:pPr>
      <w:r w:rsidRPr="004D3498">
        <w:rPr>
          <w:rFonts w:ascii="Times New Roman" w:hAnsi="Times New Roman"/>
          <w:sz w:val="24"/>
          <w:szCs w:val="24"/>
        </w:rPr>
        <w:t>(Ф.И.О. родителя (законного представителя))</w:t>
      </w:r>
    </w:p>
    <w:p w:rsidR="000513AE" w:rsidRDefault="000513AE" w:rsidP="001F2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являющийся (аяся) матерью/отцом/законным представителем (подчеркнуть)</w:t>
      </w:r>
    </w:p>
    <w:p w:rsidR="000513AE" w:rsidRPr="004D3498" w:rsidRDefault="000513AE" w:rsidP="001F22AE">
      <w:pPr>
        <w:pStyle w:val="NoSpacing"/>
        <w:rPr>
          <w:rFonts w:ascii="Times New Roman" w:hAnsi="Times New Roman"/>
          <w:sz w:val="24"/>
          <w:szCs w:val="24"/>
        </w:rPr>
      </w:pPr>
      <w:r w:rsidRPr="004D34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13AE" w:rsidRPr="004D3498" w:rsidRDefault="000513AE" w:rsidP="001F22AE">
      <w:pPr>
        <w:pStyle w:val="NoSpacing"/>
        <w:rPr>
          <w:rFonts w:ascii="Times New Roman" w:hAnsi="Times New Roman"/>
          <w:sz w:val="24"/>
          <w:szCs w:val="24"/>
        </w:rPr>
      </w:pPr>
      <w:r w:rsidRPr="004D3498">
        <w:rPr>
          <w:rFonts w:ascii="Times New Roman" w:hAnsi="Times New Roman"/>
          <w:sz w:val="24"/>
          <w:szCs w:val="24"/>
        </w:rPr>
        <w:t>(Ф.И.О. ребенка, дата рождения)</w:t>
      </w:r>
    </w:p>
    <w:p w:rsidR="000513AE" w:rsidRDefault="000513AE" w:rsidP="007A2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411">
        <w:rPr>
          <w:rFonts w:ascii="Times New Roman" w:hAnsi="Times New Roman"/>
          <w:sz w:val="24"/>
          <w:szCs w:val="24"/>
        </w:rPr>
        <w:t>обучающегося_____</w:t>
      </w:r>
      <w:r>
        <w:rPr>
          <w:rFonts w:ascii="Times New Roman" w:hAnsi="Times New Roman"/>
          <w:sz w:val="24"/>
          <w:szCs w:val="24"/>
        </w:rPr>
        <w:t xml:space="preserve">________ класса, в связи с переходом </w:t>
      </w:r>
      <w:r w:rsidRPr="00CB1669">
        <w:rPr>
          <w:rFonts w:ascii="Times New Roman" w:hAnsi="Times New Roman"/>
          <w:sz w:val="24"/>
          <w:szCs w:val="24"/>
        </w:rPr>
        <w:t>на обучение</w:t>
      </w:r>
      <w:r>
        <w:rPr>
          <w:rFonts w:ascii="Times New Roman" w:hAnsi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с 06.04.2020ознакомлен (а)  с условиями применения электронного обучения и дистанционных образовательных технологий.</w:t>
      </w:r>
    </w:p>
    <w:p w:rsidR="000513AE" w:rsidRDefault="000513AE" w:rsidP="001F22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условиях предупреждения  распространения новой коронавирусной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0513AE" w:rsidRDefault="000513AE" w:rsidP="001F22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создать условия для обучения ребёнка в дистанционном режиме.</w:t>
      </w:r>
      <w:bookmarkStart w:id="0" w:name="_GoBack"/>
      <w:bookmarkEnd w:id="0"/>
    </w:p>
    <w:p w:rsidR="000513AE" w:rsidRDefault="000513AE" w:rsidP="006B6832">
      <w:pPr>
        <w:pStyle w:val="NoSpacing"/>
        <w:rPr>
          <w:rFonts w:ascii="Times New Roman" w:hAnsi="Times New Roman"/>
          <w:sz w:val="24"/>
          <w:szCs w:val="24"/>
        </w:rPr>
      </w:pPr>
    </w:p>
    <w:p w:rsidR="000513AE" w:rsidRDefault="000513AE" w:rsidP="006B6832">
      <w:pPr>
        <w:pStyle w:val="NoSpacing"/>
        <w:rPr>
          <w:rFonts w:ascii="Times New Roman" w:hAnsi="Times New Roman"/>
          <w:sz w:val="24"/>
          <w:szCs w:val="24"/>
        </w:rPr>
      </w:pPr>
    </w:p>
    <w:p w:rsidR="000513AE" w:rsidRPr="001F22AE" w:rsidRDefault="000513AE" w:rsidP="007A2E47">
      <w:pPr>
        <w:pStyle w:val="NoSpacing"/>
        <w:rPr>
          <w:rFonts w:ascii="Times New Roman" w:hAnsi="Times New Roman"/>
          <w:sz w:val="24"/>
          <w:szCs w:val="24"/>
        </w:rPr>
      </w:pPr>
      <w:r w:rsidRPr="001F22AE">
        <w:rPr>
          <w:rFonts w:ascii="Times New Roman" w:hAnsi="Times New Roman"/>
          <w:sz w:val="24"/>
          <w:szCs w:val="24"/>
        </w:rPr>
        <w:t>«____»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1F22A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1F22AE">
        <w:rPr>
          <w:rFonts w:ascii="Times New Roman" w:hAnsi="Times New Roman"/>
          <w:sz w:val="24"/>
          <w:szCs w:val="24"/>
        </w:rPr>
        <w:t xml:space="preserve"> год                                             _____________________</w:t>
      </w:r>
    </w:p>
    <w:p w:rsidR="000513AE" w:rsidRPr="001F22AE" w:rsidRDefault="000513AE" w:rsidP="00644411">
      <w:pPr>
        <w:pStyle w:val="NoSpacing"/>
        <w:rPr>
          <w:rFonts w:ascii="Times New Roman" w:hAnsi="Times New Roman"/>
          <w:sz w:val="24"/>
          <w:szCs w:val="24"/>
        </w:rPr>
      </w:pPr>
      <w:r w:rsidRPr="001F2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1F22AE">
        <w:rPr>
          <w:rFonts w:ascii="Times New Roman" w:hAnsi="Times New Roman"/>
          <w:sz w:val="24"/>
          <w:szCs w:val="24"/>
        </w:rPr>
        <w:t>подпись</w:t>
      </w:r>
    </w:p>
    <w:p w:rsidR="000513AE" w:rsidRDefault="000513AE" w:rsidP="00263488">
      <w:pPr>
        <w:rPr>
          <w:rFonts w:ascii="Times New Roman" w:hAnsi="Times New Roman"/>
          <w:sz w:val="24"/>
          <w:szCs w:val="24"/>
        </w:rPr>
      </w:pPr>
    </w:p>
    <w:p w:rsidR="000513AE" w:rsidRPr="00CB1669" w:rsidRDefault="000513AE" w:rsidP="00263488">
      <w:pPr>
        <w:rPr>
          <w:rFonts w:ascii="Times New Roman" w:hAnsi="Times New Roman"/>
          <w:sz w:val="24"/>
          <w:szCs w:val="24"/>
        </w:rPr>
      </w:pPr>
    </w:p>
    <w:p w:rsidR="000513AE" w:rsidRDefault="000513AE" w:rsidP="00CB1669">
      <w:pPr>
        <w:jc w:val="right"/>
      </w:pPr>
    </w:p>
    <w:sectPr w:rsidR="000513AE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669"/>
    <w:rsid w:val="000367F9"/>
    <w:rsid w:val="000513AE"/>
    <w:rsid w:val="000A186D"/>
    <w:rsid w:val="00181F98"/>
    <w:rsid w:val="001F22AE"/>
    <w:rsid w:val="00263488"/>
    <w:rsid w:val="004D3498"/>
    <w:rsid w:val="00614646"/>
    <w:rsid w:val="00634E9B"/>
    <w:rsid w:val="00644411"/>
    <w:rsid w:val="006B6832"/>
    <w:rsid w:val="007A2E47"/>
    <w:rsid w:val="00AB5CBF"/>
    <w:rsid w:val="00C904D7"/>
    <w:rsid w:val="00CB1669"/>
    <w:rsid w:val="00F5347A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D349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176</Words>
  <Characters>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заявлению</dc:title>
  <dc:subject/>
  <dc:creator>Фомина</dc:creator>
  <cp:keywords/>
  <dc:description/>
  <cp:lastModifiedBy>нархоз</cp:lastModifiedBy>
  <cp:revision>2</cp:revision>
  <cp:lastPrinted>2020-03-25T09:52:00Z</cp:lastPrinted>
  <dcterms:created xsi:type="dcterms:W3CDTF">2020-04-03T15:12:00Z</dcterms:created>
  <dcterms:modified xsi:type="dcterms:W3CDTF">2020-04-03T15:12:00Z</dcterms:modified>
</cp:coreProperties>
</file>